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15" w:rsidRPr="001C3EF1" w:rsidRDefault="002E6B15" w:rsidP="001C3EF1">
      <w:pPr>
        <w:keepNext/>
        <w:spacing w:after="120"/>
        <w:jc w:val="center"/>
        <w:rPr>
          <w:b/>
          <w:sz w:val="22"/>
          <w:szCs w:val="22"/>
        </w:rPr>
      </w:pPr>
      <w:r w:rsidRPr="001C3EF1">
        <w:rPr>
          <w:b/>
          <w:sz w:val="22"/>
          <w:szCs w:val="22"/>
        </w:rPr>
        <w:t>PSYCHOSOCIAL HISTORY</w:t>
      </w:r>
    </w:p>
    <w:p w:rsidR="002E6B15" w:rsidRPr="001C3EF1" w:rsidRDefault="002E6B15" w:rsidP="001C3EF1">
      <w:pPr>
        <w:keepNext/>
        <w:spacing w:after="120"/>
        <w:jc w:val="center"/>
        <w:rPr>
          <w:b/>
          <w:sz w:val="22"/>
          <w:szCs w:val="22"/>
        </w:rPr>
      </w:pPr>
    </w:p>
    <w:p w:rsidR="002E6B15" w:rsidRPr="001C3EF1" w:rsidRDefault="002E6B15" w:rsidP="001C3EF1">
      <w:pPr>
        <w:keepNext/>
        <w:spacing w:after="120"/>
        <w:rPr>
          <w:b/>
          <w:sz w:val="22"/>
          <w:szCs w:val="22"/>
        </w:rPr>
      </w:pPr>
      <w:r w:rsidRPr="001C3EF1">
        <w:rPr>
          <w:b/>
          <w:sz w:val="22"/>
          <w:szCs w:val="22"/>
        </w:rPr>
        <w:t xml:space="preserve">CLIENT NAME: </w:t>
      </w:r>
      <w:r>
        <w:rPr>
          <w:b/>
          <w:sz w:val="22"/>
          <w:szCs w:val="22"/>
        </w:rPr>
        <w:t>__________________________AGE:  _____ GENDER:  ____ DATE:  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Why are you seeking counseling today?</w:t>
      </w:r>
      <w:r w:rsidR="00600272">
        <w:rPr>
          <w:sz w:val="22"/>
          <w:szCs w:val="22"/>
        </w:rPr>
        <w:t xml:space="preserve"> Have you had prior counseling or treatment? </w:t>
      </w:r>
      <w:r w:rsidRPr="001C3EF1">
        <w:rPr>
          <w:sz w:val="22"/>
          <w:szCs w:val="22"/>
        </w:rPr>
        <w:t xml:space="preserve"> </w:t>
      </w:r>
      <w:r w:rsidRPr="001C3EF1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E6B15" w:rsidRPr="001C3EF1" w:rsidRDefault="002E6B15" w:rsidP="001C3EF1">
      <w:pPr>
        <w:pStyle w:val="Heading1"/>
        <w:rPr>
          <w:b/>
          <w:bCs/>
          <w:sz w:val="22"/>
          <w:szCs w:val="22"/>
        </w:rPr>
      </w:pPr>
      <w:r w:rsidRPr="001C3EF1">
        <w:rPr>
          <w:b/>
          <w:bCs/>
          <w:sz w:val="22"/>
          <w:szCs w:val="22"/>
        </w:rPr>
        <w:t xml:space="preserve">FAMILY &amp; CHILDHOOD HISTORY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Where were you born?  _______________________</w:t>
      </w:r>
      <w:r w:rsidRPr="001C3EF1">
        <w:rPr>
          <w:sz w:val="22"/>
          <w:szCs w:val="22"/>
        </w:rPr>
        <w:tab/>
      </w:r>
      <w:proofErr w:type="gramStart"/>
      <w:r w:rsidRPr="001C3EF1">
        <w:rPr>
          <w:sz w:val="22"/>
          <w:szCs w:val="22"/>
        </w:rPr>
        <w:t>Raised</w:t>
      </w:r>
      <w:proofErr w:type="gramEnd"/>
      <w:r w:rsidRPr="001C3EF1">
        <w:rPr>
          <w:sz w:val="22"/>
          <w:szCs w:val="22"/>
        </w:rPr>
        <w:t>? ________________________________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What </w:t>
      </w:r>
      <w:r w:rsidR="00F50F51">
        <w:rPr>
          <w:sz w:val="22"/>
          <w:szCs w:val="22"/>
        </w:rPr>
        <w:t>is</w:t>
      </w:r>
      <w:r w:rsidRPr="001C3EF1">
        <w:rPr>
          <w:sz w:val="22"/>
          <w:szCs w:val="22"/>
        </w:rPr>
        <w:t xml:space="preserve"> your birth order in your family of origin or your main family household? 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80"/>
        <w:gridCol w:w="1048"/>
      </w:tblGrid>
      <w:tr w:rsidR="002E6B15" w:rsidRPr="001C3EF1" w:rsidTr="0035720A">
        <w:trPr>
          <w:trHeight w:hRule="exact" w:val="360"/>
        </w:trPr>
        <w:tc>
          <w:tcPr>
            <w:tcW w:w="2218" w:type="pct"/>
          </w:tcPr>
          <w:p w:rsidR="002E6B15" w:rsidRPr="001C3EF1" w:rsidRDefault="002E6B15" w:rsidP="001C3EF1">
            <w:pPr>
              <w:pStyle w:val="Header"/>
              <w:keepNext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235" w:type="pct"/>
          </w:tcPr>
          <w:p w:rsidR="002E6B15" w:rsidRPr="001C3EF1" w:rsidRDefault="002E6B15" w:rsidP="001C3EF1">
            <w:pPr>
              <w:keepNext/>
              <w:spacing w:after="120"/>
              <w:jc w:val="center"/>
              <w:rPr>
                <w:b/>
                <w:bCs/>
              </w:rPr>
            </w:pPr>
            <w:r w:rsidRPr="001C3EF1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47" w:type="pct"/>
          </w:tcPr>
          <w:p w:rsidR="002E6B15" w:rsidRPr="001C3EF1" w:rsidRDefault="002E6B15" w:rsidP="001C3EF1">
            <w:pPr>
              <w:pStyle w:val="Header"/>
              <w:keepNext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  <w:bCs/>
              </w:rPr>
            </w:pPr>
            <w:r w:rsidRPr="001C3EF1">
              <w:rPr>
                <w:b/>
                <w:bCs/>
                <w:sz w:val="22"/>
                <w:szCs w:val="22"/>
              </w:rPr>
              <w:t>AGE</w:t>
            </w:r>
          </w:p>
        </w:tc>
      </w:tr>
      <w:tr w:rsidR="002E6B15" w:rsidRPr="001C3EF1" w:rsidTr="0035720A">
        <w:trPr>
          <w:trHeight w:hRule="exact" w:val="360"/>
        </w:trPr>
        <w:tc>
          <w:tcPr>
            <w:tcW w:w="2218" w:type="pct"/>
          </w:tcPr>
          <w:p w:rsidR="002E6B15" w:rsidRPr="001C3EF1" w:rsidRDefault="002E6B15" w:rsidP="001C3EF1">
            <w:pPr>
              <w:pStyle w:val="Header"/>
              <w:keepNext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BIOLOGICAL MOTHER</w:t>
            </w:r>
          </w:p>
        </w:tc>
        <w:tc>
          <w:tcPr>
            <w:tcW w:w="2235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547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35720A">
        <w:trPr>
          <w:trHeight w:hRule="exact" w:val="360"/>
        </w:trPr>
        <w:tc>
          <w:tcPr>
            <w:tcW w:w="2218" w:type="pct"/>
          </w:tcPr>
          <w:p w:rsidR="002E6B15" w:rsidRPr="001C3EF1" w:rsidRDefault="002E6B15" w:rsidP="001C3EF1">
            <w:pPr>
              <w:keepNext/>
              <w:spacing w:after="120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BIOLOGICAL FATHER</w:t>
            </w:r>
          </w:p>
        </w:tc>
        <w:tc>
          <w:tcPr>
            <w:tcW w:w="2235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547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35720A">
        <w:trPr>
          <w:trHeight w:hRule="exact" w:val="360"/>
        </w:trPr>
        <w:tc>
          <w:tcPr>
            <w:tcW w:w="2218" w:type="pct"/>
          </w:tcPr>
          <w:p w:rsidR="002E6B15" w:rsidRPr="001C3EF1" w:rsidRDefault="002E6B15" w:rsidP="001C3EF1">
            <w:pPr>
              <w:pStyle w:val="Header"/>
              <w:keepNext/>
              <w:tabs>
                <w:tab w:val="clear" w:pos="4320"/>
                <w:tab w:val="clear" w:pos="8640"/>
              </w:tabs>
              <w:spacing w:after="120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 xml:space="preserve">ADOPT/STEP MOTHER (if applicable) </w:t>
            </w:r>
          </w:p>
        </w:tc>
        <w:tc>
          <w:tcPr>
            <w:tcW w:w="2235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547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35720A">
        <w:trPr>
          <w:trHeight w:hRule="exact" w:val="360"/>
        </w:trPr>
        <w:tc>
          <w:tcPr>
            <w:tcW w:w="2218" w:type="pct"/>
          </w:tcPr>
          <w:p w:rsidR="002E6B15" w:rsidRPr="001C3EF1" w:rsidRDefault="002E6B15" w:rsidP="001C3EF1">
            <w:pPr>
              <w:keepNext/>
              <w:spacing w:after="120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ADOPT/STEP FATHER ( if applicable)</w:t>
            </w:r>
          </w:p>
        </w:tc>
        <w:tc>
          <w:tcPr>
            <w:tcW w:w="2235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547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</w:tbl>
    <w:p w:rsidR="002E6B15" w:rsidRPr="001C3EF1" w:rsidRDefault="002E6B15" w:rsidP="001C3EF1">
      <w:pPr>
        <w:keepNext/>
        <w:spacing w:after="120"/>
        <w:rPr>
          <w:b/>
          <w:sz w:val="22"/>
          <w:szCs w:val="22"/>
        </w:rPr>
      </w:pP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Were you ever physically, emotionally, or sexually hurt by someone?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Did/does anyone in your family have a drug or alcohol problem?   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Did/does anyone in your family have a chronic physical or mental illness or disability?  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Did/does anyone in your family have a sexual behavior problem?  </w:t>
      </w:r>
      <w:r w:rsidRPr="001C3EF1">
        <w:rPr>
          <w:sz w:val="22"/>
          <w:szCs w:val="22"/>
        </w:rPr>
        <w:tab/>
        <w:t xml:space="preserve"> 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pStyle w:val="Heading2"/>
        <w:spacing w:before="0" w:after="120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1C3EF1">
        <w:rPr>
          <w:rFonts w:ascii="Times New Roman" w:hAnsi="Times New Roman" w:cs="Times New Roman"/>
          <w:i w:val="0"/>
          <w:sz w:val="22"/>
          <w:szCs w:val="22"/>
          <w:u w:val="single"/>
        </w:rPr>
        <w:t>RELATIONSHIP&amp; CURRENT FAMILY</w:t>
      </w:r>
    </w:p>
    <w:p w:rsidR="002E6B15" w:rsidRPr="001C3EF1" w:rsidRDefault="002E6B15" w:rsidP="001C3EF1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Who lives in your current household?  _____________________________________________________</w:t>
      </w:r>
    </w:p>
    <w:p w:rsidR="002E6B15" w:rsidRPr="001C3EF1" w:rsidRDefault="002E6B15" w:rsidP="001C3EF1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Name recent significant changes in your living situation (e.g. divorce, adoption, </w:t>
      </w:r>
      <w:r w:rsidR="00E6002E" w:rsidRPr="001C3EF1">
        <w:rPr>
          <w:sz w:val="22"/>
          <w:szCs w:val="22"/>
        </w:rPr>
        <w:t>and job</w:t>
      </w:r>
      <w:r w:rsidRPr="001C3EF1">
        <w:rPr>
          <w:sz w:val="22"/>
          <w:szCs w:val="22"/>
        </w:rPr>
        <w:t>)? ____________________________________________________________________________________</w:t>
      </w:r>
      <w:r w:rsidRPr="001C3EF1">
        <w:rPr>
          <w:sz w:val="22"/>
          <w:szCs w:val="22"/>
        </w:rPr>
        <w:tab/>
        <w:t xml:space="preserve">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Name of Current Partner:  ______________________________________________________________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Are you:  __Married</w:t>
      </w:r>
      <w:r w:rsidRPr="001C3EF1">
        <w:rPr>
          <w:sz w:val="22"/>
          <w:szCs w:val="22"/>
        </w:rPr>
        <w:tab/>
        <w:t>__Civil Union/Domestic Partnership          __Dating</w:t>
      </w:r>
      <w:r w:rsidRPr="001C3EF1">
        <w:rPr>
          <w:sz w:val="22"/>
          <w:szCs w:val="22"/>
        </w:rPr>
        <w:tab/>
        <w:t xml:space="preserve">      __Living Together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How long have you been together? _________</w:t>
      </w:r>
      <w:r w:rsidRPr="001C3EF1">
        <w:rPr>
          <w:sz w:val="22"/>
          <w:szCs w:val="22"/>
        </w:rPr>
        <w:tab/>
        <w:t>Are you satisfied with your relationship?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E6002E" w:rsidRDefault="002E6B15" w:rsidP="001C3EF1">
      <w:pPr>
        <w:keepNext/>
        <w:spacing w:after="120"/>
        <w:rPr>
          <w:bCs/>
          <w:sz w:val="22"/>
          <w:szCs w:val="22"/>
        </w:rPr>
      </w:pPr>
      <w:r w:rsidRPr="001C3EF1">
        <w:rPr>
          <w:sz w:val="22"/>
          <w:szCs w:val="22"/>
        </w:rPr>
        <w:t xml:space="preserve">Name </w:t>
      </w:r>
      <w:r w:rsidRPr="001C3EF1">
        <w:rPr>
          <w:bCs/>
          <w:sz w:val="22"/>
          <w:szCs w:val="22"/>
        </w:rPr>
        <w:t xml:space="preserve">recurring relationship issues (e.g. jealousy, infidelity, sexual, </w:t>
      </w:r>
      <w:r w:rsidR="00E6002E">
        <w:rPr>
          <w:bCs/>
          <w:sz w:val="22"/>
          <w:szCs w:val="22"/>
        </w:rPr>
        <w:t>violence)</w:t>
      </w:r>
      <w:proofErr w:type="gramStart"/>
      <w:r w:rsidR="00E6002E">
        <w:rPr>
          <w:bCs/>
          <w:sz w:val="22"/>
          <w:szCs w:val="22"/>
        </w:rPr>
        <w:t>?</w:t>
      </w:r>
      <w:r w:rsidRPr="001C3EF1">
        <w:rPr>
          <w:bCs/>
          <w:sz w:val="22"/>
          <w:szCs w:val="22"/>
        </w:rPr>
        <w:t>_</w:t>
      </w:r>
      <w:proofErr w:type="gramEnd"/>
      <w:r w:rsidRPr="001C3EF1">
        <w:rPr>
          <w:bCs/>
          <w:sz w:val="22"/>
          <w:szCs w:val="22"/>
        </w:rPr>
        <w:t>_____________________</w:t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848"/>
        <w:gridCol w:w="1371"/>
        <w:gridCol w:w="2812"/>
      </w:tblGrid>
      <w:tr w:rsidR="002E6B15" w:rsidRPr="001C3EF1" w:rsidTr="000A5957">
        <w:tc>
          <w:tcPr>
            <w:tcW w:w="2373" w:type="pct"/>
          </w:tcPr>
          <w:p w:rsidR="002E6B15" w:rsidRPr="001C3EF1" w:rsidRDefault="002E6B15" w:rsidP="001C3EF1">
            <w:pPr>
              <w:keepNext/>
              <w:spacing w:after="120"/>
              <w:jc w:val="center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NAME (S) OF CHILDREN</w:t>
            </w:r>
          </w:p>
        </w:tc>
        <w:tc>
          <w:tcPr>
            <w:tcW w:w="443" w:type="pct"/>
          </w:tcPr>
          <w:p w:rsidR="002E6B15" w:rsidRPr="001C3EF1" w:rsidRDefault="002E6B15" w:rsidP="001C3EF1">
            <w:pPr>
              <w:pStyle w:val="Header"/>
              <w:keepNext/>
              <w:tabs>
                <w:tab w:val="clear" w:pos="4320"/>
                <w:tab w:val="clear" w:pos="8640"/>
              </w:tabs>
              <w:spacing w:after="120"/>
              <w:jc w:val="center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716" w:type="pct"/>
          </w:tcPr>
          <w:p w:rsidR="002E6B15" w:rsidRPr="001C3EF1" w:rsidRDefault="002E6B15" w:rsidP="001C3EF1">
            <w:pPr>
              <w:keepNext/>
              <w:spacing w:after="120"/>
              <w:jc w:val="center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BIO OR STEP</w:t>
            </w:r>
          </w:p>
        </w:tc>
        <w:tc>
          <w:tcPr>
            <w:tcW w:w="1469" w:type="pct"/>
          </w:tcPr>
          <w:p w:rsidR="002E6B15" w:rsidRPr="001C3EF1" w:rsidRDefault="002E6B15" w:rsidP="001C3EF1">
            <w:pPr>
              <w:keepNext/>
              <w:spacing w:after="120"/>
              <w:jc w:val="center"/>
              <w:rPr>
                <w:b/>
              </w:rPr>
            </w:pPr>
            <w:r w:rsidRPr="001C3EF1">
              <w:rPr>
                <w:b/>
                <w:sz w:val="22"/>
                <w:szCs w:val="22"/>
              </w:rPr>
              <w:t>OTHER PARENT’S NAME</w:t>
            </w:r>
          </w:p>
        </w:tc>
      </w:tr>
      <w:tr w:rsidR="002E6B15" w:rsidRPr="001C3EF1" w:rsidTr="000A5957">
        <w:trPr>
          <w:trHeight w:hRule="exact" w:val="360"/>
        </w:trPr>
        <w:tc>
          <w:tcPr>
            <w:tcW w:w="237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44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716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1469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0A5957">
        <w:trPr>
          <w:trHeight w:hRule="exact" w:val="360"/>
        </w:trPr>
        <w:tc>
          <w:tcPr>
            <w:tcW w:w="237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44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716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1469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0A5957">
        <w:trPr>
          <w:trHeight w:hRule="exact" w:val="360"/>
        </w:trPr>
        <w:tc>
          <w:tcPr>
            <w:tcW w:w="237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44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716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1469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  <w:tr w:rsidR="002E6B15" w:rsidRPr="001C3EF1" w:rsidTr="000A5957">
        <w:trPr>
          <w:trHeight w:hRule="exact" w:val="360"/>
        </w:trPr>
        <w:tc>
          <w:tcPr>
            <w:tcW w:w="237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443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716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  <w:tc>
          <w:tcPr>
            <w:tcW w:w="1469" w:type="pct"/>
          </w:tcPr>
          <w:p w:rsidR="002E6B15" w:rsidRPr="001C3EF1" w:rsidRDefault="002E6B15" w:rsidP="001C3EF1">
            <w:pPr>
              <w:keepNext/>
              <w:spacing w:after="120"/>
              <w:rPr>
                <w:u w:val="single"/>
              </w:rPr>
            </w:pPr>
          </w:p>
        </w:tc>
      </w:tr>
    </w:tbl>
    <w:p w:rsidR="002E6B15" w:rsidRDefault="002E6B15" w:rsidP="001C3EF1">
      <w:pPr>
        <w:pStyle w:val="Heading2"/>
        <w:spacing w:before="0" w:after="120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2E2425" w:rsidRPr="002E2425" w:rsidRDefault="002E2425" w:rsidP="002E2425"/>
    <w:p w:rsidR="002E6B15" w:rsidRPr="001C3EF1" w:rsidRDefault="002E6B15" w:rsidP="001C3EF1">
      <w:pPr>
        <w:pStyle w:val="Heading2"/>
        <w:spacing w:before="0" w:after="120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1C3EF1">
        <w:rPr>
          <w:rFonts w:ascii="Times New Roman" w:hAnsi="Times New Roman" w:cs="Times New Roman"/>
          <w:i w:val="0"/>
          <w:sz w:val="22"/>
          <w:szCs w:val="22"/>
          <w:u w:val="single"/>
        </w:rPr>
        <w:lastRenderedPageBreak/>
        <w:t>EDUCATION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Have you ever been suspended or expelled from school?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 xml:space="preserve">__Yes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Did you attend special education</w:t>
      </w:r>
      <w:r w:rsidR="00E6002E">
        <w:rPr>
          <w:sz w:val="22"/>
          <w:szCs w:val="22"/>
        </w:rPr>
        <w:t>,</w:t>
      </w:r>
      <w:r w:rsidRPr="001C3EF1">
        <w:rPr>
          <w:sz w:val="22"/>
          <w:szCs w:val="22"/>
        </w:rPr>
        <w:t xml:space="preserve"> Individualized Education Plan or 504 Plan?  </w:t>
      </w:r>
      <w:r w:rsidRPr="001C3EF1">
        <w:rPr>
          <w:sz w:val="22"/>
          <w:szCs w:val="22"/>
        </w:rPr>
        <w:tab/>
      </w:r>
      <w:r w:rsidR="00E6002E">
        <w:rPr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What is your highest </w:t>
      </w:r>
      <w:smartTag w:uri="urn:schemas-microsoft-com:office:smarttags" w:element="PersonName">
        <w:r w:rsidRPr="001C3EF1">
          <w:rPr>
            <w:sz w:val="22"/>
            <w:szCs w:val="22"/>
          </w:rPr>
          <w:t>edu</w:t>
        </w:r>
      </w:smartTag>
      <w:r w:rsidRPr="001C3EF1">
        <w:rPr>
          <w:sz w:val="22"/>
          <w:szCs w:val="22"/>
        </w:rPr>
        <w:t>cational level achieved?  ___GED ___high school ___college ___graduate</w:t>
      </w:r>
    </w:p>
    <w:p w:rsidR="002E6B15" w:rsidRPr="001C3EF1" w:rsidRDefault="002E6B15" w:rsidP="001C3EF1">
      <w:pPr>
        <w:pStyle w:val="Heading1"/>
        <w:rPr>
          <w:b/>
          <w:bCs/>
          <w:sz w:val="22"/>
          <w:szCs w:val="22"/>
        </w:rPr>
      </w:pPr>
      <w:r w:rsidRPr="001C3EF1">
        <w:rPr>
          <w:b/>
          <w:bCs/>
          <w:sz w:val="22"/>
          <w:szCs w:val="22"/>
        </w:rPr>
        <w:t>EMPLOYMENT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Where do you currently work?  ______________________   Job title or position _________________</w:t>
      </w:r>
      <w:r w:rsidRPr="001C3EF1">
        <w:rPr>
          <w:sz w:val="22"/>
          <w:szCs w:val="22"/>
        </w:rPr>
        <w:tab/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How long have you been there? _____________   Have you ever been fired from a job?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pStyle w:val="Heading1"/>
        <w:rPr>
          <w:b/>
          <w:bCs/>
          <w:sz w:val="22"/>
          <w:szCs w:val="22"/>
        </w:rPr>
      </w:pPr>
      <w:r w:rsidRPr="001C3EF1">
        <w:rPr>
          <w:b/>
          <w:bCs/>
          <w:sz w:val="22"/>
          <w:szCs w:val="22"/>
        </w:rPr>
        <w:t>MILITARY SERVICE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Branch:  __________________</w:t>
      </w:r>
      <w:r w:rsidRPr="001C3EF1">
        <w:rPr>
          <w:sz w:val="22"/>
          <w:szCs w:val="22"/>
        </w:rPr>
        <w:tab/>
        <w:t>Years of Service:  ____________ Discharge Status:  _______________</w:t>
      </w:r>
      <w:r w:rsidRPr="001C3EF1">
        <w:rPr>
          <w:sz w:val="22"/>
          <w:szCs w:val="22"/>
        </w:rPr>
        <w:tab/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Job Duties:  ______________________ Locations of Deployment:  ______________________________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Combat:  ____________________________ Commendations/Awards:  ___________________________</w:t>
      </w:r>
    </w:p>
    <w:p w:rsidR="002E6B15" w:rsidRPr="001C3EF1" w:rsidRDefault="002E6B15" w:rsidP="001C3EF1">
      <w:pPr>
        <w:pStyle w:val="Heading1"/>
        <w:rPr>
          <w:b/>
          <w:bCs/>
          <w:sz w:val="22"/>
          <w:szCs w:val="22"/>
        </w:rPr>
      </w:pPr>
      <w:r w:rsidRPr="001C3EF1">
        <w:rPr>
          <w:b/>
          <w:bCs/>
          <w:sz w:val="22"/>
          <w:szCs w:val="22"/>
        </w:rPr>
        <w:t>CULTURAL/SOCIAL/SPIRITUAL/ SEXUALTIY</w:t>
      </w:r>
    </w:p>
    <w:p w:rsidR="002E6B15" w:rsidRPr="001C3EF1" w:rsidRDefault="002E6B15" w:rsidP="001C3EF1">
      <w:pPr>
        <w:pStyle w:val="Heading1"/>
        <w:rPr>
          <w:sz w:val="22"/>
          <w:szCs w:val="22"/>
          <w:u w:val="none"/>
        </w:rPr>
      </w:pPr>
      <w:r w:rsidRPr="001C3EF1">
        <w:rPr>
          <w:sz w:val="22"/>
          <w:szCs w:val="22"/>
          <w:u w:val="none"/>
        </w:rPr>
        <w:t>How do you identify your race? __________________</w:t>
      </w:r>
      <w:r w:rsidRPr="001C3EF1">
        <w:rPr>
          <w:sz w:val="22"/>
          <w:szCs w:val="22"/>
          <w:u w:val="none"/>
        </w:rPr>
        <w:tab/>
        <w:t>Your culture? ___________________________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Current Faith/Practice____________________________________</w:t>
      </w:r>
      <w:r w:rsidRPr="001C3EF1">
        <w:rPr>
          <w:sz w:val="22"/>
          <w:szCs w:val="22"/>
        </w:rPr>
        <w:tab/>
        <w:t>How Long:  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Family of Origin Faith/Practice ___________________________________________________________</w:t>
      </w:r>
    </w:p>
    <w:p w:rsidR="002E6B15" w:rsidRPr="001C3EF1" w:rsidRDefault="002E6B15" w:rsidP="001C3EF1">
      <w:pPr>
        <w:keepNext/>
        <w:spacing w:after="120"/>
        <w:ind w:left="5040" w:hanging="5040"/>
        <w:rPr>
          <w:sz w:val="22"/>
          <w:szCs w:val="22"/>
        </w:rPr>
      </w:pPr>
      <w:r w:rsidRPr="001C3EF1">
        <w:rPr>
          <w:sz w:val="22"/>
          <w:szCs w:val="22"/>
        </w:rPr>
        <w:t>How do you identify your sexual orientation? ___Heterosexual ___Homosexual ___Bisexual ___Other</w:t>
      </w:r>
    </w:p>
    <w:p w:rsidR="002E6B15" w:rsidRDefault="002E6B15" w:rsidP="001C3EF1">
      <w:pPr>
        <w:pStyle w:val="Heading3"/>
        <w:spacing w:before="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1C3EF1">
        <w:rPr>
          <w:rFonts w:ascii="Times New Roman" w:hAnsi="Times New Roman" w:cs="Times New Roman"/>
          <w:sz w:val="22"/>
          <w:szCs w:val="22"/>
          <w:u w:val="single"/>
        </w:rPr>
        <w:t>MEDICAL HISTORY</w:t>
      </w:r>
    </w:p>
    <w:p w:rsidR="002E6B15" w:rsidRPr="001C3EF1" w:rsidRDefault="002E6B15" w:rsidP="001C3EF1">
      <w:pPr>
        <w:keepNext/>
        <w:spacing w:after="120"/>
        <w:rPr>
          <w:bCs/>
          <w:sz w:val="22"/>
          <w:szCs w:val="22"/>
        </w:rPr>
      </w:pPr>
      <w:r w:rsidRPr="001C3EF1">
        <w:rPr>
          <w:sz w:val="22"/>
          <w:szCs w:val="22"/>
        </w:rPr>
        <w:t>Have you ever had surgery?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  <w:r w:rsidRPr="001C3EF1">
        <w:rPr>
          <w:bCs/>
          <w:sz w:val="22"/>
          <w:szCs w:val="22"/>
        </w:rPr>
        <w:t xml:space="preserve">   </w:t>
      </w:r>
    </w:p>
    <w:p w:rsidR="002E6B15" w:rsidRPr="001C3EF1" w:rsidRDefault="002E6B15" w:rsidP="001C3EF1">
      <w:pPr>
        <w:keepNext/>
        <w:spacing w:after="120"/>
        <w:rPr>
          <w:bCs/>
          <w:sz w:val="22"/>
          <w:szCs w:val="22"/>
        </w:rPr>
      </w:pPr>
      <w:r w:rsidRPr="001C3EF1">
        <w:rPr>
          <w:bCs/>
          <w:sz w:val="22"/>
          <w:szCs w:val="22"/>
        </w:rPr>
        <w:t>Do you or others in your life have concerns about your eating or sleeping practices?</w:t>
      </w:r>
      <w:r w:rsidRPr="001C3EF1">
        <w:rPr>
          <w:bCs/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bCs/>
          <w:sz w:val="22"/>
          <w:szCs w:val="22"/>
        </w:rPr>
        <w:t xml:space="preserve">Do you or others in your life have concerns about your energy level?  </w:t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1208"/>
        <w:gridCol w:w="3011"/>
      </w:tblGrid>
      <w:tr w:rsidR="002E6B15" w:rsidRPr="001C3EF1" w:rsidTr="00BD7EA2">
        <w:tc>
          <w:tcPr>
            <w:tcW w:w="2797" w:type="pct"/>
          </w:tcPr>
          <w:p w:rsidR="002E6B15" w:rsidRPr="001C3EF1" w:rsidRDefault="002E6B15" w:rsidP="00446640">
            <w:pPr>
              <w:keepNext/>
              <w:spacing w:after="120"/>
              <w:jc w:val="center"/>
              <w:rPr>
                <w:bCs/>
              </w:rPr>
            </w:pPr>
            <w:r w:rsidRPr="001C3EF1">
              <w:rPr>
                <w:b/>
                <w:bCs/>
                <w:sz w:val="22"/>
                <w:szCs w:val="22"/>
              </w:rPr>
              <w:t>M</w:t>
            </w:r>
            <w:r w:rsidR="00446640">
              <w:rPr>
                <w:b/>
                <w:bCs/>
                <w:sz w:val="22"/>
                <w:szCs w:val="22"/>
              </w:rPr>
              <w:t>ajor or chronic health problem(s)</w:t>
            </w:r>
          </w:p>
        </w:tc>
        <w:tc>
          <w:tcPr>
            <w:tcW w:w="631" w:type="pct"/>
          </w:tcPr>
          <w:p w:rsidR="002E6B15" w:rsidRPr="001C3EF1" w:rsidRDefault="00446640" w:rsidP="00446640">
            <w:pPr>
              <w:keepNext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572" w:type="pct"/>
          </w:tcPr>
          <w:p w:rsidR="002E6B15" w:rsidRPr="001C3EF1" w:rsidRDefault="00446640" w:rsidP="00446640">
            <w:pPr>
              <w:keepNext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Medications Prescribed</w:t>
            </w:r>
          </w:p>
        </w:tc>
      </w:tr>
      <w:tr w:rsidR="002E6B15" w:rsidRPr="001C3EF1" w:rsidTr="00BD7EA2">
        <w:trPr>
          <w:trHeight w:hRule="exact" w:val="360"/>
        </w:trPr>
        <w:tc>
          <w:tcPr>
            <w:tcW w:w="2797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631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1572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</w:tr>
      <w:tr w:rsidR="002E6B15" w:rsidRPr="001C3EF1" w:rsidTr="00BD7EA2">
        <w:trPr>
          <w:trHeight w:hRule="exact" w:val="360"/>
        </w:trPr>
        <w:tc>
          <w:tcPr>
            <w:tcW w:w="2797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631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1572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</w:tr>
      <w:tr w:rsidR="002E6B15" w:rsidRPr="001C3EF1" w:rsidTr="00BD7EA2">
        <w:trPr>
          <w:trHeight w:hRule="exact" w:val="360"/>
        </w:trPr>
        <w:tc>
          <w:tcPr>
            <w:tcW w:w="2797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631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  <w:tc>
          <w:tcPr>
            <w:tcW w:w="1572" w:type="pct"/>
          </w:tcPr>
          <w:p w:rsidR="002E6B15" w:rsidRPr="001C3EF1" w:rsidRDefault="002E6B15" w:rsidP="00BD7EA2">
            <w:pPr>
              <w:keepNext/>
              <w:spacing w:after="120"/>
            </w:pPr>
          </w:p>
        </w:tc>
      </w:tr>
    </w:tbl>
    <w:p w:rsidR="002E6B15" w:rsidRPr="001C3EF1" w:rsidRDefault="002E6B15" w:rsidP="001C3EF1">
      <w:pPr>
        <w:keepNext/>
        <w:spacing w:after="120"/>
        <w:rPr>
          <w:bCs/>
          <w:sz w:val="22"/>
          <w:szCs w:val="22"/>
        </w:rPr>
      </w:pPr>
    </w:p>
    <w:p w:rsidR="00446640" w:rsidRDefault="002E6B15" w:rsidP="00446640">
      <w:pPr>
        <w:keepNext/>
        <w:pBdr>
          <w:top w:val="single" w:sz="4" w:space="6" w:color="auto"/>
          <w:left w:val="single" w:sz="4" w:space="7" w:color="auto"/>
          <w:bottom w:val="single" w:sz="4" w:space="6" w:color="auto"/>
          <w:right w:val="single" w:sz="4" w:space="7" w:color="auto"/>
        </w:pBdr>
        <w:tabs>
          <w:tab w:val="left" w:pos="2955"/>
        </w:tabs>
        <w:spacing w:after="120"/>
        <w:rPr>
          <w:sz w:val="22"/>
          <w:szCs w:val="22"/>
        </w:rPr>
      </w:pPr>
      <w:r w:rsidRPr="001C3EF1">
        <w:rPr>
          <w:b/>
        </w:rPr>
        <w:t>Female:</w:t>
      </w:r>
      <w:r w:rsidRPr="001C3EF1">
        <w:t xml:space="preserve"> </w:t>
      </w:r>
      <w:r w:rsidR="00446640">
        <w:t xml:space="preserve">Age of first period? ____ </w:t>
      </w:r>
      <w:r w:rsidRPr="001C3EF1">
        <w:t>How many pregnancies?</w:t>
      </w:r>
      <w:r w:rsidR="00446640">
        <w:t xml:space="preserve"> ____ T</w:t>
      </w:r>
      <w:r w:rsidRPr="001C3EF1">
        <w:rPr>
          <w:sz w:val="22"/>
          <w:szCs w:val="22"/>
        </w:rPr>
        <w:t>erminated pregnancies? ______</w:t>
      </w:r>
      <w:r w:rsidRPr="001C3EF1">
        <w:rPr>
          <w:sz w:val="22"/>
          <w:szCs w:val="22"/>
        </w:rPr>
        <w:tab/>
      </w:r>
    </w:p>
    <w:p w:rsidR="002E6B15" w:rsidRPr="001C3EF1" w:rsidRDefault="00446640" w:rsidP="00446640">
      <w:pPr>
        <w:keepNext/>
        <w:pBdr>
          <w:top w:val="single" w:sz="4" w:space="6" w:color="auto"/>
          <w:left w:val="single" w:sz="4" w:space="7" w:color="auto"/>
          <w:bottom w:val="single" w:sz="4" w:space="6" w:color="auto"/>
          <w:right w:val="single" w:sz="4" w:space="7" w:color="auto"/>
        </w:pBdr>
        <w:tabs>
          <w:tab w:val="left" w:pos="2955"/>
        </w:tabs>
        <w:spacing w:after="120"/>
        <w:rPr>
          <w:b/>
          <w:i/>
          <w:sz w:val="22"/>
          <w:szCs w:val="22"/>
        </w:rPr>
      </w:pPr>
      <w:r>
        <w:rPr>
          <w:sz w:val="22"/>
          <w:szCs w:val="22"/>
        </w:rPr>
        <w:t>Ho</w:t>
      </w:r>
      <w:r w:rsidR="002E6B15" w:rsidRPr="001C3EF1">
        <w:rPr>
          <w:sz w:val="22"/>
          <w:szCs w:val="22"/>
        </w:rPr>
        <w:t xml:space="preserve">w many live births?  </w:t>
      </w:r>
      <w:r>
        <w:rPr>
          <w:sz w:val="22"/>
          <w:szCs w:val="22"/>
        </w:rPr>
        <w:t xml:space="preserve">___ </w:t>
      </w:r>
      <w:r w:rsidR="002E6B15" w:rsidRPr="001C3EF1">
        <w:rPr>
          <w:sz w:val="22"/>
          <w:szCs w:val="22"/>
        </w:rPr>
        <w:t>Are you pregnant? ___No ___Yes</w:t>
      </w:r>
      <w:r w:rsidR="002E6B15" w:rsidRPr="001C3EF1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="002E6B15" w:rsidRPr="001C3EF1">
        <w:rPr>
          <w:sz w:val="22"/>
          <w:szCs w:val="22"/>
        </w:rPr>
        <w:t>ompleted menopause?  ___No ___Yes</w:t>
      </w:r>
    </w:p>
    <w:p w:rsidR="002E6B15" w:rsidRPr="001C3EF1" w:rsidRDefault="002E6B15" w:rsidP="001C3EF1">
      <w:pPr>
        <w:pStyle w:val="Heading2"/>
        <w:spacing w:before="0" w:after="120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1C3EF1">
        <w:rPr>
          <w:rFonts w:ascii="Times New Roman" w:hAnsi="Times New Roman" w:cs="Times New Roman"/>
          <w:i w:val="0"/>
          <w:sz w:val="22"/>
          <w:szCs w:val="22"/>
          <w:u w:val="single"/>
        </w:rPr>
        <w:t xml:space="preserve">MENTAL HEALTH HISTORY </w:t>
      </w:r>
    </w:p>
    <w:p w:rsidR="002E6B15" w:rsidRPr="001C3EF1" w:rsidRDefault="002E6B15" w:rsidP="001C3EF1">
      <w:pPr>
        <w:keepNext/>
        <w:spacing w:after="120"/>
      </w:pPr>
      <w:r w:rsidRPr="001C3EF1">
        <w:t>If you have been treated for a mental health diagnosis, what was it?  _______________________</w:t>
      </w:r>
    </w:p>
    <w:p w:rsidR="002E6B15" w:rsidRPr="001C3EF1" w:rsidRDefault="002E6B15" w:rsidP="001C3EF1">
      <w:pPr>
        <w:keepNext/>
        <w:spacing w:after="120"/>
      </w:pPr>
      <w:r w:rsidRPr="001C3EF1">
        <w:rPr>
          <w:bCs/>
          <w:sz w:val="22"/>
          <w:szCs w:val="22"/>
        </w:rPr>
        <w:t xml:space="preserve">What was the treatment or medication </w:t>
      </w:r>
      <w:r w:rsidR="00E6002E" w:rsidRPr="001C3EF1">
        <w:rPr>
          <w:bCs/>
          <w:sz w:val="22"/>
          <w:szCs w:val="22"/>
        </w:rPr>
        <w:t>prescribed?</w:t>
      </w:r>
      <w:r w:rsidRPr="001C3EF1">
        <w:rPr>
          <w:bCs/>
          <w:sz w:val="22"/>
          <w:szCs w:val="22"/>
        </w:rPr>
        <w:t xml:space="preserve">  _</w:t>
      </w:r>
      <w:r w:rsidR="00E6002E">
        <w:rPr>
          <w:bCs/>
          <w:sz w:val="22"/>
          <w:szCs w:val="22"/>
        </w:rPr>
        <w:t>_____</w:t>
      </w:r>
      <w:r w:rsidRPr="001C3EF1">
        <w:rPr>
          <w:bCs/>
          <w:sz w:val="22"/>
          <w:szCs w:val="22"/>
        </w:rPr>
        <w:t>_____________________________________</w:t>
      </w:r>
    </w:p>
    <w:p w:rsidR="002E6B15" w:rsidRPr="001C3EF1" w:rsidRDefault="002E6B15" w:rsidP="001C3EF1">
      <w:pPr>
        <w:keepNext/>
        <w:spacing w:after="120"/>
        <w:rPr>
          <w:bCs/>
          <w:sz w:val="22"/>
          <w:szCs w:val="22"/>
        </w:rPr>
      </w:pPr>
      <w:r w:rsidRPr="001C3EF1">
        <w:rPr>
          <w:bCs/>
          <w:sz w:val="22"/>
          <w:szCs w:val="22"/>
        </w:rPr>
        <w:t xml:space="preserve">Do you or others in your life have concerns about your memory or ability to concentrate? </w:t>
      </w:r>
      <w:r w:rsidRPr="001C3EF1">
        <w:rPr>
          <w:bCs/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  <w:r w:rsidRPr="001C3EF1">
        <w:rPr>
          <w:bCs/>
          <w:sz w:val="22"/>
          <w:szCs w:val="22"/>
        </w:rPr>
        <w:t xml:space="preserve">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bCs/>
          <w:sz w:val="22"/>
          <w:szCs w:val="22"/>
        </w:rPr>
        <w:t xml:space="preserve">Are you noticeably more moody or irritable in the past few months? </w:t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  <w:r w:rsidRPr="001C3EF1">
        <w:rPr>
          <w:bCs/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Have you ever practiced self-injurious behavior, such as cutting or scarring? 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Have you ever thought about or attempted to harm yourself</w:t>
      </w:r>
      <w:r>
        <w:rPr>
          <w:sz w:val="22"/>
          <w:szCs w:val="22"/>
        </w:rPr>
        <w:t xml:space="preserve"> or someone else</w:t>
      </w:r>
      <w:r w:rsidRPr="001C3EF1">
        <w:rPr>
          <w:sz w:val="22"/>
          <w:szCs w:val="22"/>
        </w:rPr>
        <w:t xml:space="preserve">? 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</w:p>
    <w:p w:rsidR="002E6B15" w:rsidRPr="001C3EF1" w:rsidRDefault="002E6B15" w:rsidP="001C3EF1">
      <w:pPr>
        <w:keepNext/>
        <w:spacing w:after="120"/>
        <w:rPr>
          <w:b/>
          <w:bCs/>
          <w:sz w:val="22"/>
          <w:szCs w:val="22"/>
          <w:u w:val="single"/>
        </w:rPr>
      </w:pPr>
      <w:r w:rsidRPr="001C3EF1">
        <w:rPr>
          <w:b/>
          <w:bCs/>
          <w:sz w:val="22"/>
          <w:szCs w:val="22"/>
          <w:u w:val="single"/>
        </w:rPr>
        <w:lastRenderedPageBreak/>
        <w:t>SUBSTANCE ABUSE &amp; BEHAVIORAL COMPULSIONS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97"/>
        <w:gridCol w:w="860"/>
        <w:gridCol w:w="1082"/>
        <w:gridCol w:w="1721"/>
      </w:tblGrid>
      <w:tr w:rsidR="002E6B15" w:rsidRPr="001C3EF1" w:rsidTr="00BD7EA2">
        <w:trPr>
          <w:cantSplit/>
          <w:trHeight w:val="403"/>
          <w:jc w:val="center"/>
        </w:trPr>
        <w:tc>
          <w:tcPr>
            <w:tcW w:w="3084" w:type="pct"/>
          </w:tcPr>
          <w:p w:rsidR="002E6B15" w:rsidRPr="001C3EF1" w:rsidRDefault="002E2425" w:rsidP="002E2425">
            <w:pPr>
              <w:keepNext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Type of substance</w:t>
            </w:r>
          </w:p>
        </w:tc>
        <w:tc>
          <w:tcPr>
            <w:tcW w:w="450" w:type="pct"/>
          </w:tcPr>
          <w:p w:rsidR="002E6B15" w:rsidRPr="001C3EF1" w:rsidRDefault="002E2425" w:rsidP="001C3EF1">
            <w:pPr>
              <w:keepNext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E2425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Used</w:t>
            </w:r>
          </w:p>
        </w:tc>
        <w:tc>
          <w:tcPr>
            <w:tcW w:w="566" w:type="pct"/>
          </w:tcPr>
          <w:p w:rsidR="002E6B15" w:rsidRPr="001C3EF1" w:rsidRDefault="002E2425" w:rsidP="002E2425">
            <w:pPr>
              <w:keepNext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Last use</w:t>
            </w:r>
          </w:p>
        </w:tc>
        <w:tc>
          <w:tcPr>
            <w:tcW w:w="900" w:type="pct"/>
          </w:tcPr>
          <w:p w:rsidR="002E6B15" w:rsidRPr="001C3EF1" w:rsidRDefault="002E2425" w:rsidP="002E2425">
            <w:pPr>
              <w:keepNext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Describe use</w:t>
            </w: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1C3EF1">
              <w:rPr>
                <w:sz w:val="22"/>
                <w:szCs w:val="22"/>
              </w:rPr>
              <w:t>MARIJUANA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1C3EF1">
              <w:rPr>
                <w:sz w:val="22"/>
                <w:szCs w:val="22"/>
              </w:rPr>
              <w:t>COCAINE, CRACK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2E2425">
              <w:rPr>
                <w:sz w:val="22"/>
                <w:szCs w:val="22"/>
              </w:rPr>
              <w:t>STIMULANTS</w:t>
            </w:r>
            <w:r w:rsidRPr="001C3EF1">
              <w:rPr>
                <w:sz w:val="22"/>
                <w:szCs w:val="22"/>
                <w:u w:val="single"/>
              </w:rPr>
              <w:t>:</w:t>
            </w:r>
            <w:r w:rsidRPr="001C3EF1">
              <w:rPr>
                <w:sz w:val="22"/>
                <w:szCs w:val="22"/>
              </w:rPr>
              <w:t xml:space="preserve">   Methamphetamine, Ice, Dexedrine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2E2425">
              <w:rPr>
                <w:sz w:val="22"/>
                <w:szCs w:val="22"/>
              </w:rPr>
              <w:t>OPIATES:</w:t>
            </w:r>
            <w:r w:rsidRPr="001C3EF1">
              <w:rPr>
                <w:sz w:val="22"/>
                <w:szCs w:val="22"/>
              </w:rPr>
              <w:t xml:space="preserve">   Heroin, Codeine, </w:t>
            </w:r>
            <w:r w:rsidR="002E2425" w:rsidRPr="001C3EF1">
              <w:rPr>
                <w:sz w:val="22"/>
                <w:szCs w:val="22"/>
              </w:rPr>
              <w:t>OxyContin</w:t>
            </w:r>
            <w:r w:rsidRPr="001C3EF1">
              <w:rPr>
                <w:sz w:val="22"/>
                <w:szCs w:val="22"/>
              </w:rPr>
              <w:t>, Percocet, etc.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2E2425">
            <w:pPr>
              <w:keepNext/>
              <w:spacing w:after="120"/>
            </w:pPr>
            <w:r w:rsidRPr="002E2425">
              <w:rPr>
                <w:sz w:val="22"/>
                <w:szCs w:val="22"/>
              </w:rPr>
              <w:t>DEPRESSANTS:</w:t>
            </w:r>
            <w:r w:rsidRPr="001C3EF1">
              <w:rPr>
                <w:sz w:val="22"/>
                <w:szCs w:val="22"/>
              </w:rPr>
              <w:t xml:space="preserve">  Soma, Barbiturates, Quaalude, etc.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2E2425">
              <w:rPr>
                <w:sz w:val="22"/>
                <w:szCs w:val="22"/>
              </w:rPr>
              <w:t>HALLUCINOGENS</w:t>
            </w:r>
            <w:r w:rsidRPr="001C3EF1">
              <w:rPr>
                <w:sz w:val="22"/>
                <w:szCs w:val="22"/>
                <w:u w:val="single"/>
              </w:rPr>
              <w:t>:</w:t>
            </w:r>
            <w:r w:rsidRPr="001C3EF1">
              <w:rPr>
                <w:sz w:val="22"/>
                <w:szCs w:val="22"/>
              </w:rPr>
              <w:t xml:space="preserve"> PCP, LSD, Ecstasy, Ketamine, etc.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2E2425">
              <w:rPr>
                <w:bCs/>
                <w:sz w:val="22"/>
                <w:szCs w:val="22"/>
              </w:rPr>
              <w:t>INHALANTS:</w:t>
            </w:r>
            <w:r w:rsidRPr="001C3EF1">
              <w:rPr>
                <w:b/>
                <w:bCs/>
                <w:sz w:val="22"/>
                <w:szCs w:val="22"/>
              </w:rPr>
              <w:t xml:space="preserve">   </w:t>
            </w:r>
            <w:r w:rsidRPr="001C3EF1">
              <w:rPr>
                <w:sz w:val="22"/>
                <w:szCs w:val="22"/>
              </w:rPr>
              <w:t>Glue, White Out, Paint Thinner, etc.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1C3EF1">
              <w:rPr>
                <w:sz w:val="22"/>
                <w:szCs w:val="22"/>
              </w:rPr>
              <w:t>ALCOHOL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  <w:tr w:rsidR="002E6B15" w:rsidRPr="001C3EF1" w:rsidTr="00BD7EA2">
        <w:trPr>
          <w:cantSplit/>
          <w:trHeight w:hRule="exact" w:val="360"/>
          <w:jc w:val="center"/>
        </w:trPr>
        <w:tc>
          <w:tcPr>
            <w:tcW w:w="3084" w:type="pct"/>
          </w:tcPr>
          <w:p w:rsidR="002E6B15" w:rsidRPr="001C3EF1" w:rsidRDefault="002E6B15" w:rsidP="001C3EF1">
            <w:pPr>
              <w:keepNext/>
              <w:spacing w:after="120"/>
            </w:pPr>
            <w:r w:rsidRPr="002E2425">
              <w:rPr>
                <w:sz w:val="22"/>
                <w:szCs w:val="22"/>
              </w:rPr>
              <w:t>NICOTINE:</w:t>
            </w:r>
            <w:r w:rsidRPr="001C3EF1">
              <w:rPr>
                <w:sz w:val="22"/>
                <w:szCs w:val="22"/>
              </w:rPr>
              <w:t xml:space="preserve">  Cigarettes, Cigars, Chew, etc.</w:t>
            </w:r>
          </w:p>
        </w:tc>
        <w:tc>
          <w:tcPr>
            <w:tcW w:w="45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566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  <w:tc>
          <w:tcPr>
            <w:tcW w:w="900" w:type="pct"/>
          </w:tcPr>
          <w:p w:rsidR="002E6B15" w:rsidRPr="001C3EF1" w:rsidRDefault="002E6B15" w:rsidP="001C3EF1">
            <w:pPr>
              <w:keepNext/>
              <w:spacing w:after="120"/>
            </w:pPr>
          </w:p>
        </w:tc>
      </w:tr>
    </w:tbl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Have you ever felt as though your drinking or drug use was out of control?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Have you ever experienced shakes, nausea, irritability, anxiety</w:t>
      </w:r>
      <w:r w:rsidR="00A020B2" w:rsidRPr="001C3EF1">
        <w:rPr>
          <w:sz w:val="22"/>
          <w:szCs w:val="22"/>
        </w:rPr>
        <w:t>, seizure</w:t>
      </w:r>
      <w:r w:rsidRPr="001C3EF1">
        <w:rPr>
          <w:sz w:val="22"/>
          <w:szCs w:val="22"/>
        </w:rPr>
        <w:t>, etc. if you have gone without drinking or using a drug?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="00A020B2">
        <w:rPr>
          <w:sz w:val="22"/>
          <w:szCs w:val="22"/>
        </w:rPr>
        <w:tab/>
      </w:r>
      <w:r w:rsidRPr="001C3EF1">
        <w:rPr>
          <w:sz w:val="22"/>
          <w:szCs w:val="22"/>
        </w:rPr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A020B2" w:rsidP="001C3EF1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>Is there an</w:t>
      </w:r>
      <w:r w:rsidR="002E6B15" w:rsidRPr="001C3EF1">
        <w:rPr>
          <w:sz w:val="22"/>
          <w:szCs w:val="22"/>
        </w:rPr>
        <w:t xml:space="preserve"> increase in the frequency</w:t>
      </w:r>
      <w:r>
        <w:rPr>
          <w:sz w:val="22"/>
          <w:szCs w:val="22"/>
        </w:rPr>
        <w:t xml:space="preserve"> or amount</w:t>
      </w:r>
      <w:r w:rsidR="002E6B15" w:rsidRPr="001C3EF1">
        <w:rPr>
          <w:sz w:val="22"/>
          <w:szCs w:val="22"/>
        </w:rPr>
        <w:t xml:space="preserve"> of your drinking or drug use?  </w:t>
      </w:r>
      <w:r w:rsidR="002E6B15" w:rsidRPr="001C3EF1">
        <w:rPr>
          <w:sz w:val="22"/>
          <w:szCs w:val="22"/>
        </w:rPr>
        <w:tab/>
      </w:r>
      <w:r w:rsidR="002E6B15" w:rsidRPr="001C3EF1">
        <w:rPr>
          <w:sz w:val="22"/>
          <w:szCs w:val="22"/>
        </w:rPr>
        <w:tab/>
        <w:t>___No</w:t>
      </w:r>
      <w:r w:rsidR="002E6B15"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Have you ever had a blackout?</w:t>
      </w:r>
      <w:r w:rsidRPr="001C3EF1">
        <w:rPr>
          <w:sz w:val="22"/>
          <w:szCs w:val="22"/>
        </w:rPr>
        <w:tab/>
        <w:t xml:space="preserve">    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  <w:r w:rsidRPr="001C3EF1">
        <w:rPr>
          <w:sz w:val="22"/>
          <w:szCs w:val="22"/>
        </w:rPr>
        <w:tab/>
      </w:r>
      <w:r w:rsidR="007B6FB0" w:rsidRPr="001C3EF1">
        <w:rPr>
          <w:sz w:val="22"/>
          <w:szCs w:val="22"/>
        </w:rPr>
        <w:t>if</w:t>
      </w:r>
      <w:r w:rsidRPr="001C3EF1">
        <w:rPr>
          <w:sz w:val="22"/>
          <w:szCs w:val="22"/>
        </w:rPr>
        <w:t xml:space="preserve"> so, what age:  </w:t>
      </w:r>
      <w:r w:rsidR="007B6FB0">
        <w:rPr>
          <w:sz w:val="22"/>
          <w:szCs w:val="22"/>
        </w:rPr>
        <w:t>___</w:t>
      </w:r>
      <w:proofErr w:type="gramStart"/>
      <w:r w:rsidR="007B6FB0">
        <w:rPr>
          <w:sz w:val="22"/>
          <w:szCs w:val="22"/>
        </w:rPr>
        <w:t>_</w:t>
      </w:r>
      <w:proofErr w:type="gramEnd"/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Has anyone told you that your behavior changes when you are drinking or using drugs?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A020B2" w:rsidRDefault="00A020B2" w:rsidP="001C3EF1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>Has anyone</w:t>
      </w:r>
      <w:r w:rsidR="002E6B15" w:rsidRPr="001C3EF1">
        <w:rPr>
          <w:sz w:val="22"/>
          <w:szCs w:val="22"/>
        </w:rPr>
        <w:t xml:space="preserve"> ever told you that you should stop drinking or using drugs?  </w:t>
      </w:r>
      <w:r w:rsidR="002E6B15" w:rsidRPr="001C3EF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6B15" w:rsidRPr="001C3EF1">
        <w:rPr>
          <w:sz w:val="22"/>
          <w:szCs w:val="22"/>
        </w:rPr>
        <w:tab/>
        <w:t>___No</w:t>
      </w:r>
      <w:r w:rsidR="002E6B15" w:rsidRPr="001C3EF1">
        <w:rPr>
          <w:sz w:val="22"/>
          <w:szCs w:val="22"/>
        </w:rPr>
        <w:tab/>
        <w:t xml:space="preserve">__Yes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Do you have any alcohol-related medical issues, such as liver disease or pancreatitis?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 xml:space="preserve">__Yes 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Has your drinking or drug use ever caused problems in schoo</w:t>
      </w:r>
      <w:r w:rsidR="00600272">
        <w:rPr>
          <w:sz w:val="22"/>
          <w:szCs w:val="22"/>
        </w:rPr>
        <w:t xml:space="preserve">l, work, family, </w:t>
      </w:r>
      <w:proofErr w:type="gramStart"/>
      <w:r w:rsidR="00600272">
        <w:rPr>
          <w:sz w:val="22"/>
          <w:szCs w:val="22"/>
        </w:rPr>
        <w:t>friends</w:t>
      </w:r>
      <w:proofErr w:type="gramEnd"/>
      <w:r w:rsidR="00600272">
        <w:rPr>
          <w:sz w:val="22"/>
          <w:szCs w:val="22"/>
        </w:rPr>
        <w:t>?</w:t>
      </w:r>
      <w:r w:rsidR="00600272">
        <w:rPr>
          <w:sz w:val="22"/>
          <w:szCs w:val="22"/>
        </w:rPr>
        <w:tab/>
      </w:r>
      <w:r w:rsidRPr="001C3EF1">
        <w:rPr>
          <w:sz w:val="22"/>
          <w:szCs w:val="22"/>
        </w:rPr>
        <w:t>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Have you ever felt out of control with a behavior, like gambling, spending, </w:t>
      </w:r>
      <w:r>
        <w:rPr>
          <w:sz w:val="22"/>
          <w:szCs w:val="22"/>
        </w:rPr>
        <w:t xml:space="preserve">eating, </w:t>
      </w:r>
      <w:r w:rsidR="007B6FB0">
        <w:rPr>
          <w:sz w:val="22"/>
          <w:szCs w:val="22"/>
        </w:rPr>
        <w:t>sex</w:t>
      </w:r>
      <w:r w:rsidR="007B6FB0" w:rsidRPr="001C3EF1">
        <w:rPr>
          <w:sz w:val="22"/>
          <w:szCs w:val="22"/>
        </w:rPr>
        <w:t>?</w:t>
      </w:r>
      <w:r w:rsidRPr="001C3EF1">
        <w:rPr>
          <w:sz w:val="22"/>
          <w:szCs w:val="22"/>
        </w:rPr>
        <w:t xml:space="preserve">  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Do you engage in high risk sexual behaviors e.g. unprotected sex, anonymous sex, etc.?</w:t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Has your sexual behavior gotten you into trouble or caused you shame?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Pr="001C3EF1" w:rsidRDefault="002E6B15" w:rsidP="001C3EF1">
      <w:pPr>
        <w:pStyle w:val="Heading1"/>
        <w:rPr>
          <w:b/>
          <w:bCs/>
          <w:sz w:val="22"/>
          <w:szCs w:val="22"/>
        </w:rPr>
      </w:pPr>
      <w:r w:rsidRPr="001C3EF1">
        <w:rPr>
          <w:b/>
          <w:bCs/>
          <w:sz w:val="22"/>
          <w:szCs w:val="22"/>
        </w:rPr>
        <w:t>LEGAL</w:t>
      </w:r>
      <w:r w:rsidR="00715A49">
        <w:rPr>
          <w:b/>
          <w:bCs/>
          <w:sz w:val="22"/>
          <w:szCs w:val="22"/>
        </w:rPr>
        <w:t>/</w:t>
      </w:r>
      <w:bookmarkStart w:id="0" w:name="_GoBack"/>
      <w:bookmarkEnd w:id="0"/>
      <w:r w:rsidR="00C33D56">
        <w:rPr>
          <w:b/>
          <w:bCs/>
          <w:sz w:val="22"/>
          <w:szCs w:val="22"/>
        </w:rPr>
        <w:t xml:space="preserve">OTHER </w:t>
      </w:r>
      <w:r w:rsidR="00C33D56" w:rsidRPr="001C3EF1">
        <w:rPr>
          <w:b/>
          <w:bCs/>
          <w:sz w:val="22"/>
          <w:szCs w:val="22"/>
        </w:rPr>
        <w:t>HISTORY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Have you ever been arrested for anything beyond traffic violations? 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2E6B15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 xml:space="preserve">Has anyone ever placed a restraining order or order of protection against you? </w:t>
      </w:r>
      <w:r w:rsidRPr="001C3EF1">
        <w:rPr>
          <w:sz w:val="22"/>
          <w:szCs w:val="22"/>
        </w:rPr>
        <w:tab/>
      </w:r>
      <w:r w:rsidRPr="001C3EF1">
        <w:rPr>
          <w:sz w:val="22"/>
          <w:szCs w:val="22"/>
        </w:rPr>
        <w:tab/>
        <w:t>___No</w:t>
      </w:r>
      <w:r w:rsidRPr="001C3EF1">
        <w:rPr>
          <w:sz w:val="22"/>
          <w:szCs w:val="22"/>
        </w:rPr>
        <w:tab/>
        <w:t>__Yes</w:t>
      </w:r>
    </w:p>
    <w:p w:rsidR="00446640" w:rsidRPr="001C3EF1" w:rsidRDefault="00446640" w:rsidP="001C3EF1">
      <w:pPr>
        <w:keepNext/>
        <w:spacing w:after="120"/>
        <w:rPr>
          <w:sz w:val="22"/>
          <w:szCs w:val="22"/>
        </w:rPr>
      </w:pPr>
      <w:r>
        <w:rPr>
          <w:sz w:val="22"/>
          <w:szCs w:val="22"/>
        </w:rPr>
        <w:t>Do you have an OOP?  ___No ___Yes, who: __________________________</w:t>
      </w:r>
    </w:p>
    <w:p w:rsidR="002E6B15" w:rsidRPr="001C3EF1" w:rsidRDefault="00715A49" w:rsidP="001C3EF1">
      <w:pPr>
        <w:keepNext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Two</w:t>
      </w:r>
      <w:r w:rsidR="002E6B15" w:rsidRPr="001C3EF1">
        <w:rPr>
          <w:sz w:val="22"/>
          <w:szCs w:val="22"/>
        </w:rPr>
        <w:t xml:space="preserve"> personal strengths?</w:t>
      </w:r>
      <w:proofErr w:type="gramEnd"/>
      <w:r w:rsidR="00600272">
        <w:rPr>
          <w:sz w:val="22"/>
          <w:szCs w:val="22"/>
        </w:rPr>
        <w:t xml:space="preserve"> </w:t>
      </w:r>
      <w:r w:rsidR="002E6B15" w:rsidRPr="001C3EF1">
        <w:rPr>
          <w:sz w:val="22"/>
          <w:szCs w:val="22"/>
        </w:rPr>
        <w:t>1.  _______________________</w:t>
      </w:r>
      <w:r w:rsidR="00600272">
        <w:rPr>
          <w:sz w:val="22"/>
          <w:szCs w:val="22"/>
        </w:rPr>
        <w:t>____</w:t>
      </w:r>
      <w:r w:rsidR="002E6B15">
        <w:rPr>
          <w:sz w:val="22"/>
          <w:szCs w:val="22"/>
        </w:rPr>
        <w:tab/>
      </w:r>
      <w:r w:rsidR="002E6B15" w:rsidRPr="001C3EF1">
        <w:rPr>
          <w:sz w:val="22"/>
          <w:szCs w:val="22"/>
        </w:rPr>
        <w:t>2.  ____</w:t>
      </w:r>
      <w:r w:rsidR="00600272">
        <w:rPr>
          <w:sz w:val="22"/>
          <w:szCs w:val="22"/>
        </w:rPr>
        <w:t>_____</w:t>
      </w:r>
      <w:r w:rsidR="002E6B15" w:rsidRPr="001C3EF1">
        <w:rPr>
          <w:sz w:val="22"/>
          <w:szCs w:val="22"/>
        </w:rPr>
        <w:t>____________________</w:t>
      </w:r>
      <w:r w:rsidR="002E6B15" w:rsidRPr="001C3EF1">
        <w:rPr>
          <w:sz w:val="22"/>
          <w:szCs w:val="22"/>
        </w:rPr>
        <w:tab/>
      </w:r>
    </w:p>
    <w:p w:rsidR="002E6B15" w:rsidRPr="001C3EF1" w:rsidRDefault="00600272" w:rsidP="001C3EF1">
      <w:pPr>
        <w:keepNext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Two </w:t>
      </w:r>
      <w:r w:rsidR="002E6B15">
        <w:rPr>
          <w:sz w:val="22"/>
          <w:szCs w:val="22"/>
        </w:rPr>
        <w:t>wea</w:t>
      </w:r>
      <w:r w:rsidR="002E6B15" w:rsidRPr="001C3EF1">
        <w:rPr>
          <w:sz w:val="22"/>
          <w:szCs w:val="22"/>
        </w:rPr>
        <w:t>knesses, challenges, or barriers?</w:t>
      </w:r>
      <w:proofErr w:type="gramEnd"/>
      <w:r w:rsidR="002E6B15" w:rsidRPr="001C3EF1">
        <w:rPr>
          <w:sz w:val="22"/>
          <w:szCs w:val="22"/>
        </w:rPr>
        <w:t xml:space="preserve"> 1.  ______________________</w:t>
      </w:r>
      <w:r w:rsidRPr="001C3EF1">
        <w:rPr>
          <w:sz w:val="22"/>
          <w:szCs w:val="22"/>
        </w:rPr>
        <w:t>_ 2</w:t>
      </w:r>
      <w:r w:rsidR="002E6B15" w:rsidRPr="001C3EF1">
        <w:rPr>
          <w:sz w:val="22"/>
          <w:szCs w:val="22"/>
        </w:rPr>
        <w:t xml:space="preserve">.  ______________________ </w:t>
      </w:r>
      <w:r w:rsidR="002E6B15" w:rsidRPr="001C3EF1">
        <w:rPr>
          <w:sz w:val="22"/>
          <w:szCs w:val="22"/>
        </w:rPr>
        <w:tab/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What else can you think of that would be helpful for</w:t>
      </w:r>
      <w:r w:rsidR="00446640">
        <w:rPr>
          <w:sz w:val="22"/>
          <w:szCs w:val="22"/>
        </w:rPr>
        <w:t xml:space="preserve"> me</w:t>
      </w:r>
      <w:r w:rsidRPr="001C3EF1">
        <w:rPr>
          <w:sz w:val="22"/>
          <w:szCs w:val="22"/>
        </w:rPr>
        <w:t xml:space="preserve"> to know about you?  ______________________</w:t>
      </w:r>
    </w:p>
    <w:p w:rsidR="002E6B15" w:rsidRPr="001C3EF1" w:rsidRDefault="002E6B15" w:rsidP="001C3EF1">
      <w:pPr>
        <w:keepNext/>
        <w:spacing w:after="120"/>
        <w:rPr>
          <w:sz w:val="22"/>
          <w:szCs w:val="22"/>
        </w:rPr>
      </w:pPr>
      <w:r w:rsidRPr="001C3EF1">
        <w:rPr>
          <w:sz w:val="22"/>
          <w:szCs w:val="22"/>
        </w:rPr>
        <w:t>_____________________________________________________________________________________</w:t>
      </w:r>
    </w:p>
    <w:p w:rsidR="002E6B15" w:rsidRDefault="002E6B15" w:rsidP="001C3EF1">
      <w:pPr>
        <w:keepNext/>
        <w:shd w:val="clear" w:color="auto" w:fill="FFFFFF"/>
        <w:spacing w:after="120"/>
        <w:rPr>
          <w:b/>
          <w:color w:val="000000"/>
          <w:spacing w:val="-3"/>
          <w:w w:val="94"/>
          <w:sz w:val="22"/>
          <w:szCs w:val="22"/>
        </w:rPr>
      </w:pPr>
    </w:p>
    <w:p w:rsidR="002E6B15" w:rsidRPr="001C3EF1" w:rsidRDefault="002E6B15" w:rsidP="001C3EF1">
      <w:pPr>
        <w:keepNext/>
        <w:shd w:val="clear" w:color="auto" w:fill="FFFFFF"/>
        <w:spacing w:after="120"/>
        <w:rPr>
          <w:b/>
          <w:color w:val="000000"/>
          <w:spacing w:val="-3"/>
          <w:w w:val="94"/>
          <w:sz w:val="22"/>
          <w:szCs w:val="22"/>
        </w:rPr>
      </w:pPr>
      <w:r w:rsidRPr="001C3EF1">
        <w:rPr>
          <w:b/>
          <w:color w:val="000000"/>
          <w:spacing w:val="-3"/>
          <w:w w:val="94"/>
          <w:sz w:val="22"/>
          <w:szCs w:val="22"/>
        </w:rPr>
        <w:t>Client Signature ____________________________________________________</w:t>
      </w:r>
      <w:r w:rsidRPr="001C3EF1">
        <w:rPr>
          <w:b/>
          <w:color w:val="000000"/>
          <w:spacing w:val="-3"/>
          <w:w w:val="94"/>
          <w:sz w:val="22"/>
          <w:szCs w:val="22"/>
        </w:rPr>
        <w:tab/>
        <w:t>Date ________________</w:t>
      </w:r>
    </w:p>
    <w:p w:rsidR="002E6B15" w:rsidRPr="001C3EF1" w:rsidRDefault="002E6B15" w:rsidP="001C3EF1">
      <w:pPr>
        <w:keepNext/>
        <w:shd w:val="clear" w:color="auto" w:fill="FFFFFF"/>
        <w:spacing w:after="120"/>
        <w:rPr>
          <w:b/>
          <w:color w:val="000000"/>
          <w:spacing w:val="-3"/>
          <w:w w:val="94"/>
          <w:sz w:val="22"/>
          <w:szCs w:val="22"/>
        </w:rPr>
      </w:pPr>
      <w:r w:rsidRPr="001C3EF1">
        <w:rPr>
          <w:b/>
          <w:color w:val="000000"/>
          <w:spacing w:val="-3"/>
          <w:w w:val="94"/>
          <w:sz w:val="22"/>
          <w:szCs w:val="22"/>
        </w:rPr>
        <w:t>Counselor Signature _________________________________________________</w:t>
      </w:r>
      <w:r w:rsidRPr="001C3EF1">
        <w:rPr>
          <w:b/>
          <w:color w:val="000000"/>
          <w:spacing w:val="-3"/>
          <w:w w:val="94"/>
          <w:sz w:val="22"/>
          <w:szCs w:val="22"/>
        </w:rPr>
        <w:tab/>
        <w:t>Date ________________</w:t>
      </w:r>
    </w:p>
    <w:sectPr w:rsidR="002E6B15" w:rsidRPr="001C3EF1" w:rsidSect="00E67F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152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3F" w:rsidRDefault="003F7C3F">
      <w:r>
        <w:separator/>
      </w:r>
    </w:p>
  </w:endnote>
  <w:endnote w:type="continuationSeparator" w:id="0">
    <w:p w:rsidR="003F7C3F" w:rsidRDefault="003F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15" w:rsidRDefault="002E6B15" w:rsidP="002C2A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B15" w:rsidRDefault="002E6B15" w:rsidP="00A211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15" w:rsidRPr="00486544" w:rsidRDefault="002E6B15" w:rsidP="002C2AA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86544">
      <w:rPr>
        <w:rStyle w:val="PageNumber"/>
        <w:sz w:val="18"/>
        <w:szCs w:val="18"/>
      </w:rPr>
      <w:fldChar w:fldCharType="begin"/>
    </w:r>
    <w:r w:rsidRPr="00486544">
      <w:rPr>
        <w:rStyle w:val="PageNumber"/>
        <w:sz w:val="18"/>
        <w:szCs w:val="18"/>
      </w:rPr>
      <w:instrText xml:space="preserve">PAGE  </w:instrText>
    </w:r>
    <w:r w:rsidRPr="00486544">
      <w:rPr>
        <w:rStyle w:val="PageNumber"/>
        <w:sz w:val="18"/>
        <w:szCs w:val="18"/>
      </w:rPr>
      <w:fldChar w:fldCharType="separate"/>
    </w:r>
    <w:r w:rsidR="00C33D56">
      <w:rPr>
        <w:rStyle w:val="PageNumber"/>
        <w:noProof/>
        <w:sz w:val="18"/>
        <w:szCs w:val="18"/>
      </w:rPr>
      <w:t>3</w:t>
    </w:r>
    <w:r w:rsidRPr="00486544">
      <w:rPr>
        <w:rStyle w:val="PageNumber"/>
        <w:sz w:val="18"/>
        <w:szCs w:val="18"/>
      </w:rPr>
      <w:fldChar w:fldCharType="end"/>
    </w:r>
  </w:p>
  <w:p w:rsidR="002E6B15" w:rsidRPr="00CC42CC" w:rsidRDefault="00715A49" w:rsidP="00A211E4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4</w:t>
    </w:r>
    <w:r w:rsidR="00E6002E">
      <w:rPr>
        <w:sz w:val="16"/>
        <w:szCs w:val="16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15" w:rsidRDefault="002E6B15" w:rsidP="00625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D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B15" w:rsidRPr="00CC42CC" w:rsidRDefault="00E6002E" w:rsidP="00CC42CC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3F" w:rsidRDefault="003F7C3F">
      <w:r>
        <w:separator/>
      </w:r>
    </w:p>
  </w:footnote>
  <w:footnote w:type="continuationSeparator" w:id="0">
    <w:p w:rsidR="003F7C3F" w:rsidRDefault="003F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15" w:rsidRDefault="002E6B15" w:rsidP="00EF4982">
    <w:pPr>
      <w:shd w:val="clear" w:color="auto" w:fill="FFFFFF"/>
    </w:pPr>
    <w:r>
      <w:rPr>
        <w:b/>
        <w:bCs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15" w:rsidRPr="00F50F51" w:rsidRDefault="00F50F51" w:rsidP="00F50F51">
    <w:pPr>
      <w:pStyle w:val="Header"/>
    </w:pPr>
    <w:r>
      <w:t xml:space="preserve">Mark Nichols Counseling, Inc.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A5D"/>
    <w:multiLevelType w:val="hybridMultilevel"/>
    <w:tmpl w:val="8B64F58E"/>
    <w:lvl w:ilvl="0" w:tplc="9522A8D6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BBE4F5E"/>
    <w:multiLevelType w:val="hybridMultilevel"/>
    <w:tmpl w:val="2BBAF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1C06E0"/>
    <w:multiLevelType w:val="hybridMultilevel"/>
    <w:tmpl w:val="C10EE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9D62D5"/>
    <w:multiLevelType w:val="hybridMultilevel"/>
    <w:tmpl w:val="C652F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05528F"/>
    <w:multiLevelType w:val="hybridMultilevel"/>
    <w:tmpl w:val="E2D217CA"/>
    <w:lvl w:ilvl="0" w:tplc="9522A8D6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E653BAB"/>
    <w:multiLevelType w:val="hybridMultilevel"/>
    <w:tmpl w:val="E3E8B8E0"/>
    <w:lvl w:ilvl="0" w:tplc="9522A8D6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0FD5967"/>
    <w:multiLevelType w:val="hybridMultilevel"/>
    <w:tmpl w:val="18FCED44"/>
    <w:lvl w:ilvl="0" w:tplc="9522A8D6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12B548C"/>
    <w:multiLevelType w:val="hybridMultilevel"/>
    <w:tmpl w:val="9736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2"/>
    <w:rsid w:val="00004887"/>
    <w:rsid w:val="00005D8E"/>
    <w:rsid w:val="00007239"/>
    <w:rsid w:val="0001096F"/>
    <w:rsid w:val="00011738"/>
    <w:rsid w:val="00022B41"/>
    <w:rsid w:val="0003143D"/>
    <w:rsid w:val="00036E69"/>
    <w:rsid w:val="00037919"/>
    <w:rsid w:val="00040AAA"/>
    <w:rsid w:val="0004627A"/>
    <w:rsid w:val="000601A4"/>
    <w:rsid w:val="0006065A"/>
    <w:rsid w:val="00065390"/>
    <w:rsid w:val="00070D17"/>
    <w:rsid w:val="00087DB4"/>
    <w:rsid w:val="00087F34"/>
    <w:rsid w:val="00090434"/>
    <w:rsid w:val="00094E9A"/>
    <w:rsid w:val="000A5957"/>
    <w:rsid w:val="000A7D1B"/>
    <w:rsid w:val="000C0B69"/>
    <w:rsid w:val="000C0F75"/>
    <w:rsid w:val="000D5B14"/>
    <w:rsid w:val="000F79C2"/>
    <w:rsid w:val="000F7EF2"/>
    <w:rsid w:val="00102D61"/>
    <w:rsid w:val="001075BA"/>
    <w:rsid w:val="00111147"/>
    <w:rsid w:val="001268C6"/>
    <w:rsid w:val="00136C5E"/>
    <w:rsid w:val="00144BD4"/>
    <w:rsid w:val="0014626D"/>
    <w:rsid w:val="00153D11"/>
    <w:rsid w:val="001605FB"/>
    <w:rsid w:val="001610A3"/>
    <w:rsid w:val="00162889"/>
    <w:rsid w:val="001704CF"/>
    <w:rsid w:val="00170B92"/>
    <w:rsid w:val="001710B2"/>
    <w:rsid w:val="00174A95"/>
    <w:rsid w:val="00183733"/>
    <w:rsid w:val="001A4EBA"/>
    <w:rsid w:val="001A5E60"/>
    <w:rsid w:val="001B4CDC"/>
    <w:rsid w:val="001C3EF1"/>
    <w:rsid w:val="001D16CF"/>
    <w:rsid w:val="001E650A"/>
    <w:rsid w:val="001F62BF"/>
    <w:rsid w:val="001F69F2"/>
    <w:rsid w:val="002079A0"/>
    <w:rsid w:val="0021079F"/>
    <w:rsid w:val="00211D97"/>
    <w:rsid w:val="00216A36"/>
    <w:rsid w:val="002173FE"/>
    <w:rsid w:val="00220BB0"/>
    <w:rsid w:val="00223271"/>
    <w:rsid w:val="00246702"/>
    <w:rsid w:val="00252179"/>
    <w:rsid w:val="00253192"/>
    <w:rsid w:val="002619CF"/>
    <w:rsid w:val="002621D0"/>
    <w:rsid w:val="00264385"/>
    <w:rsid w:val="00275FDF"/>
    <w:rsid w:val="00283038"/>
    <w:rsid w:val="0028399D"/>
    <w:rsid w:val="00294744"/>
    <w:rsid w:val="002A7D62"/>
    <w:rsid w:val="002B1506"/>
    <w:rsid w:val="002B5941"/>
    <w:rsid w:val="002C2AA5"/>
    <w:rsid w:val="002C3457"/>
    <w:rsid w:val="002C3D09"/>
    <w:rsid w:val="002E0DD9"/>
    <w:rsid w:val="002E2425"/>
    <w:rsid w:val="002E5CA5"/>
    <w:rsid w:val="002E6B15"/>
    <w:rsid w:val="002F025E"/>
    <w:rsid w:val="002F1546"/>
    <w:rsid w:val="002F6520"/>
    <w:rsid w:val="003035A2"/>
    <w:rsid w:val="00304594"/>
    <w:rsid w:val="00305D63"/>
    <w:rsid w:val="003067EF"/>
    <w:rsid w:val="00314361"/>
    <w:rsid w:val="00320BDF"/>
    <w:rsid w:val="00324DAE"/>
    <w:rsid w:val="00324E0C"/>
    <w:rsid w:val="00334D4E"/>
    <w:rsid w:val="00335585"/>
    <w:rsid w:val="003368C7"/>
    <w:rsid w:val="00341539"/>
    <w:rsid w:val="003471C3"/>
    <w:rsid w:val="003520FC"/>
    <w:rsid w:val="0035720A"/>
    <w:rsid w:val="0035758D"/>
    <w:rsid w:val="0036523B"/>
    <w:rsid w:val="003770AB"/>
    <w:rsid w:val="00380444"/>
    <w:rsid w:val="00390795"/>
    <w:rsid w:val="00393842"/>
    <w:rsid w:val="00395B63"/>
    <w:rsid w:val="00395E3C"/>
    <w:rsid w:val="003A5F8D"/>
    <w:rsid w:val="003B02F6"/>
    <w:rsid w:val="003B2D41"/>
    <w:rsid w:val="003B2E2F"/>
    <w:rsid w:val="003B5476"/>
    <w:rsid w:val="003C24BB"/>
    <w:rsid w:val="003D173F"/>
    <w:rsid w:val="003E145E"/>
    <w:rsid w:val="003E4FB1"/>
    <w:rsid w:val="003F11C8"/>
    <w:rsid w:val="003F7C3F"/>
    <w:rsid w:val="00402BC5"/>
    <w:rsid w:val="00403713"/>
    <w:rsid w:val="004073B1"/>
    <w:rsid w:val="00413484"/>
    <w:rsid w:val="00413B56"/>
    <w:rsid w:val="00425500"/>
    <w:rsid w:val="004261A5"/>
    <w:rsid w:val="00426988"/>
    <w:rsid w:val="00432C34"/>
    <w:rsid w:val="004434C7"/>
    <w:rsid w:val="00446640"/>
    <w:rsid w:val="00451E9F"/>
    <w:rsid w:val="00460E39"/>
    <w:rsid w:val="004633C2"/>
    <w:rsid w:val="0046459C"/>
    <w:rsid w:val="004740B0"/>
    <w:rsid w:val="00483E02"/>
    <w:rsid w:val="00486544"/>
    <w:rsid w:val="004951E7"/>
    <w:rsid w:val="004955F3"/>
    <w:rsid w:val="004958E3"/>
    <w:rsid w:val="004A1E9C"/>
    <w:rsid w:val="004C2F1B"/>
    <w:rsid w:val="004C4787"/>
    <w:rsid w:val="004D1993"/>
    <w:rsid w:val="004D758E"/>
    <w:rsid w:val="004F274C"/>
    <w:rsid w:val="004F4660"/>
    <w:rsid w:val="004F5098"/>
    <w:rsid w:val="005023CC"/>
    <w:rsid w:val="00532D45"/>
    <w:rsid w:val="00534342"/>
    <w:rsid w:val="00552A13"/>
    <w:rsid w:val="005600AE"/>
    <w:rsid w:val="00561244"/>
    <w:rsid w:val="00561569"/>
    <w:rsid w:val="00562C78"/>
    <w:rsid w:val="0057129E"/>
    <w:rsid w:val="00582A27"/>
    <w:rsid w:val="00592F74"/>
    <w:rsid w:val="005946CC"/>
    <w:rsid w:val="00595460"/>
    <w:rsid w:val="005C2C54"/>
    <w:rsid w:val="005C3E9D"/>
    <w:rsid w:val="005C4CA3"/>
    <w:rsid w:val="005C6A6A"/>
    <w:rsid w:val="005C74CD"/>
    <w:rsid w:val="005D0223"/>
    <w:rsid w:val="005E2751"/>
    <w:rsid w:val="005E36D7"/>
    <w:rsid w:val="005F26DD"/>
    <w:rsid w:val="005F5DB3"/>
    <w:rsid w:val="00600272"/>
    <w:rsid w:val="00605194"/>
    <w:rsid w:val="00605724"/>
    <w:rsid w:val="00611D4D"/>
    <w:rsid w:val="006128F1"/>
    <w:rsid w:val="006148EC"/>
    <w:rsid w:val="006257E4"/>
    <w:rsid w:val="006341D9"/>
    <w:rsid w:val="00647DDC"/>
    <w:rsid w:val="00650AA5"/>
    <w:rsid w:val="00654983"/>
    <w:rsid w:val="00657158"/>
    <w:rsid w:val="0066298D"/>
    <w:rsid w:val="006635E5"/>
    <w:rsid w:val="0067346C"/>
    <w:rsid w:val="006840BC"/>
    <w:rsid w:val="00692FA8"/>
    <w:rsid w:val="00695668"/>
    <w:rsid w:val="006A25A0"/>
    <w:rsid w:val="006B1862"/>
    <w:rsid w:val="006B2EDC"/>
    <w:rsid w:val="006B41F6"/>
    <w:rsid w:val="006B49BF"/>
    <w:rsid w:val="006B6B9B"/>
    <w:rsid w:val="006C06FE"/>
    <w:rsid w:val="006C7269"/>
    <w:rsid w:val="006E0E98"/>
    <w:rsid w:val="006E71D2"/>
    <w:rsid w:val="006F0DC2"/>
    <w:rsid w:val="00705D9B"/>
    <w:rsid w:val="00715A49"/>
    <w:rsid w:val="00717835"/>
    <w:rsid w:val="007304E6"/>
    <w:rsid w:val="00751049"/>
    <w:rsid w:val="00753A97"/>
    <w:rsid w:val="0076132F"/>
    <w:rsid w:val="0076142D"/>
    <w:rsid w:val="0076354C"/>
    <w:rsid w:val="00766FAB"/>
    <w:rsid w:val="00784F8E"/>
    <w:rsid w:val="00796B33"/>
    <w:rsid w:val="007A0F7E"/>
    <w:rsid w:val="007A6BF1"/>
    <w:rsid w:val="007A6FD0"/>
    <w:rsid w:val="007B33D7"/>
    <w:rsid w:val="007B3637"/>
    <w:rsid w:val="007B6FB0"/>
    <w:rsid w:val="007B7633"/>
    <w:rsid w:val="007B77AC"/>
    <w:rsid w:val="007D31EA"/>
    <w:rsid w:val="007D4D9F"/>
    <w:rsid w:val="007E4703"/>
    <w:rsid w:val="007F0879"/>
    <w:rsid w:val="007F5784"/>
    <w:rsid w:val="007F61E3"/>
    <w:rsid w:val="00800E5D"/>
    <w:rsid w:val="0080130D"/>
    <w:rsid w:val="00803900"/>
    <w:rsid w:val="00816578"/>
    <w:rsid w:val="00817DDD"/>
    <w:rsid w:val="00834E7C"/>
    <w:rsid w:val="00840408"/>
    <w:rsid w:val="00844D42"/>
    <w:rsid w:val="00845712"/>
    <w:rsid w:val="008716CC"/>
    <w:rsid w:val="008A0265"/>
    <w:rsid w:val="008A716B"/>
    <w:rsid w:val="008B00C2"/>
    <w:rsid w:val="008B0E82"/>
    <w:rsid w:val="008C35C6"/>
    <w:rsid w:val="008C7F1D"/>
    <w:rsid w:val="008D0EB0"/>
    <w:rsid w:val="008D0F6C"/>
    <w:rsid w:val="008D1E33"/>
    <w:rsid w:val="008F0821"/>
    <w:rsid w:val="008F0F09"/>
    <w:rsid w:val="00912BDB"/>
    <w:rsid w:val="00914D2D"/>
    <w:rsid w:val="00923C6C"/>
    <w:rsid w:val="0092491F"/>
    <w:rsid w:val="00927995"/>
    <w:rsid w:val="0093036E"/>
    <w:rsid w:val="009314AE"/>
    <w:rsid w:val="00935CC5"/>
    <w:rsid w:val="00950C81"/>
    <w:rsid w:val="009527AD"/>
    <w:rsid w:val="009540CD"/>
    <w:rsid w:val="00967A65"/>
    <w:rsid w:val="00974913"/>
    <w:rsid w:val="009801EF"/>
    <w:rsid w:val="0098037F"/>
    <w:rsid w:val="009832BE"/>
    <w:rsid w:val="00997649"/>
    <w:rsid w:val="009C02CD"/>
    <w:rsid w:val="009C2049"/>
    <w:rsid w:val="009D2C20"/>
    <w:rsid w:val="009E6D4A"/>
    <w:rsid w:val="009E7EF9"/>
    <w:rsid w:val="009F0162"/>
    <w:rsid w:val="009F0641"/>
    <w:rsid w:val="009F2618"/>
    <w:rsid w:val="009F6429"/>
    <w:rsid w:val="00A020B2"/>
    <w:rsid w:val="00A16925"/>
    <w:rsid w:val="00A17A93"/>
    <w:rsid w:val="00A211E4"/>
    <w:rsid w:val="00A27D0C"/>
    <w:rsid w:val="00A31D86"/>
    <w:rsid w:val="00A41C05"/>
    <w:rsid w:val="00A53A4D"/>
    <w:rsid w:val="00A565A7"/>
    <w:rsid w:val="00A618DE"/>
    <w:rsid w:val="00A64F3F"/>
    <w:rsid w:val="00A7528F"/>
    <w:rsid w:val="00A77E72"/>
    <w:rsid w:val="00A77F57"/>
    <w:rsid w:val="00A83FA5"/>
    <w:rsid w:val="00AA608C"/>
    <w:rsid w:val="00AB07D3"/>
    <w:rsid w:val="00AB75A0"/>
    <w:rsid w:val="00AC3F3E"/>
    <w:rsid w:val="00AC74BD"/>
    <w:rsid w:val="00AD0FE5"/>
    <w:rsid w:val="00AD3F01"/>
    <w:rsid w:val="00AE65E7"/>
    <w:rsid w:val="00AE7DF1"/>
    <w:rsid w:val="00B005C7"/>
    <w:rsid w:val="00B0464C"/>
    <w:rsid w:val="00B077F1"/>
    <w:rsid w:val="00B157E9"/>
    <w:rsid w:val="00B17DA0"/>
    <w:rsid w:val="00B221CC"/>
    <w:rsid w:val="00B36CC9"/>
    <w:rsid w:val="00B37F62"/>
    <w:rsid w:val="00B5183A"/>
    <w:rsid w:val="00B56CA4"/>
    <w:rsid w:val="00B83F9D"/>
    <w:rsid w:val="00B87643"/>
    <w:rsid w:val="00B87FB6"/>
    <w:rsid w:val="00B92D92"/>
    <w:rsid w:val="00B9539B"/>
    <w:rsid w:val="00BA3002"/>
    <w:rsid w:val="00BB039E"/>
    <w:rsid w:val="00BB05E7"/>
    <w:rsid w:val="00BD01FB"/>
    <w:rsid w:val="00BD7EA2"/>
    <w:rsid w:val="00BE3A67"/>
    <w:rsid w:val="00BF1574"/>
    <w:rsid w:val="00BF1B6E"/>
    <w:rsid w:val="00BF1E4A"/>
    <w:rsid w:val="00BF5393"/>
    <w:rsid w:val="00C0321D"/>
    <w:rsid w:val="00C063BB"/>
    <w:rsid w:val="00C13888"/>
    <w:rsid w:val="00C13FD2"/>
    <w:rsid w:val="00C14134"/>
    <w:rsid w:val="00C14FEC"/>
    <w:rsid w:val="00C20B7B"/>
    <w:rsid w:val="00C2139F"/>
    <w:rsid w:val="00C33D56"/>
    <w:rsid w:val="00C354E9"/>
    <w:rsid w:val="00C4176C"/>
    <w:rsid w:val="00C469F8"/>
    <w:rsid w:val="00C504AE"/>
    <w:rsid w:val="00C50DB2"/>
    <w:rsid w:val="00C547D4"/>
    <w:rsid w:val="00C559CB"/>
    <w:rsid w:val="00C65175"/>
    <w:rsid w:val="00C67B90"/>
    <w:rsid w:val="00C820F8"/>
    <w:rsid w:val="00CB66F9"/>
    <w:rsid w:val="00CC0D7B"/>
    <w:rsid w:val="00CC42CC"/>
    <w:rsid w:val="00CD3397"/>
    <w:rsid w:val="00CE3D49"/>
    <w:rsid w:val="00CF3CF1"/>
    <w:rsid w:val="00CF432E"/>
    <w:rsid w:val="00CF6B65"/>
    <w:rsid w:val="00D049EF"/>
    <w:rsid w:val="00D201F6"/>
    <w:rsid w:val="00D24BE8"/>
    <w:rsid w:val="00D468F9"/>
    <w:rsid w:val="00D541AD"/>
    <w:rsid w:val="00D6536F"/>
    <w:rsid w:val="00D662E8"/>
    <w:rsid w:val="00D66CA7"/>
    <w:rsid w:val="00D72791"/>
    <w:rsid w:val="00D74781"/>
    <w:rsid w:val="00D85E35"/>
    <w:rsid w:val="00D861C4"/>
    <w:rsid w:val="00D91B7B"/>
    <w:rsid w:val="00D920A3"/>
    <w:rsid w:val="00D92E80"/>
    <w:rsid w:val="00D9412C"/>
    <w:rsid w:val="00D9712C"/>
    <w:rsid w:val="00DA5CDA"/>
    <w:rsid w:val="00DA73FB"/>
    <w:rsid w:val="00DB5BEA"/>
    <w:rsid w:val="00DC004A"/>
    <w:rsid w:val="00DC138B"/>
    <w:rsid w:val="00DC5A23"/>
    <w:rsid w:val="00DC71D9"/>
    <w:rsid w:val="00DD482E"/>
    <w:rsid w:val="00DF2CA1"/>
    <w:rsid w:val="00E0645C"/>
    <w:rsid w:val="00E10EBE"/>
    <w:rsid w:val="00E17294"/>
    <w:rsid w:val="00E263C5"/>
    <w:rsid w:val="00E26661"/>
    <w:rsid w:val="00E33BA2"/>
    <w:rsid w:val="00E41F43"/>
    <w:rsid w:val="00E43F23"/>
    <w:rsid w:val="00E532E9"/>
    <w:rsid w:val="00E6002E"/>
    <w:rsid w:val="00E64CAB"/>
    <w:rsid w:val="00E656C8"/>
    <w:rsid w:val="00E67F9C"/>
    <w:rsid w:val="00E778E4"/>
    <w:rsid w:val="00E77BFC"/>
    <w:rsid w:val="00E800E5"/>
    <w:rsid w:val="00E870F8"/>
    <w:rsid w:val="00EA648A"/>
    <w:rsid w:val="00EB0397"/>
    <w:rsid w:val="00EB6DAC"/>
    <w:rsid w:val="00EB741E"/>
    <w:rsid w:val="00EC1733"/>
    <w:rsid w:val="00ED0DB6"/>
    <w:rsid w:val="00ED5EF4"/>
    <w:rsid w:val="00ED6768"/>
    <w:rsid w:val="00EE1033"/>
    <w:rsid w:val="00EE2732"/>
    <w:rsid w:val="00EE7479"/>
    <w:rsid w:val="00EF0961"/>
    <w:rsid w:val="00EF4982"/>
    <w:rsid w:val="00F016DE"/>
    <w:rsid w:val="00F05052"/>
    <w:rsid w:val="00F103E4"/>
    <w:rsid w:val="00F1595C"/>
    <w:rsid w:val="00F253E3"/>
    <w:rsid w:val="00F31714"/>
    <w:rsid w:val="00F32387"/>
    <w:rsid w:val="00F45B29"/>
    <w:rsid w:val="00F50F51"/>
    <w:rsid w:val="00F51B79"/>
    <w:rsid w:val="00F64102"/>
    <w:rsid w:val="00F71DEC"/>
    <w:rsid w:val="00F722AA"/>
    <w:rsid w:val="00F855E2"/>
    <w:rsid w:val="00F93DBA"/>
    <w:rsid w:val="00F967AB"/>
    <w:rsid w:val="00FA5634"/>
    <w:rsid w:val="00FB3E93"/>
    <w:rsid w:val="00FB6453"/>
    <w:rsid w:val="00FB6B24"/>
    <w:rsid w:val="00FC366B"/>
    <w:rsid w:val="00FD0F05"/>
    <w:rsid w:val="00FE50D9"/>
    <w:rsid w:val="00FF5A06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6CC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8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211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6CC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8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211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My%20Documents\Forms%201.09\Psychosocial%20History%20Adult%206.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Psychosocial History Adult 6.08</Template>
  <TotalTime>63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TREAT</vt:lpstr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TREAT</dc:title>
  <dc:creator>Lova Njuguna</dc:creator>
  <cp:lastModifiedBy>Mark Nichols</cp:lastModifiedBy>
  <cp:revision>8</cp:revision>
  <cp:lastPrinted>2009-12-07T23:40:00Z</cp:lastPrinted>
  <dcterms:created xsi:type="dcterms:W3CDTF">2017-01-06T14:51:00Z</dcterms:created>
  <dcterms:modified xsi:type="dcterms:W3CDTF">2017-04-10T18:25:00Z</dcterms:modified>
</cp:coreProperties>
</file>